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4A218" w14:textId="77777777" w:rsidR="00AB62BD" w:rsidRDefault="00AB62BD" w:rsidP="00AB62BD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1687B03C" w14:textId="77777777" w:rsidR="00F607F4" w:rsidRDefault="00F607F4" w:rsidP="00AB62BD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7FC03FEF" w14:textId="77777777" w:rsidR="00F607F4" w:rsidRPr="00F607F4" w:rsidRDefault="00F607F4" w:rsidP="00AB62BD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4136C0BC" w14:textId="6C8CD558" w:rsidR="008B7516" w:rsidRPr="00B76AA4" w:rsidRDefault="008B7516" w:rsidP="008B7516">
      <w:pPr>
        <w:pStyle w:val="Nessunaspaziatura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B76AA4">
        <w:rPr>
          <w:rFonts w:asciiTheme="minorHAnsi" w:hAnsiTheme="minorHAnsi"/>
          <w:b/>
          <w:sz w:val="28"/>
          <w:szCs w:val="28"/>
        </w:rPr>
        <w:t>LIBERATORIA/AUTORIZZAZIONE PER LA PUBBLICAZIONE DI FOTO</w:t>
      </w:r>
    </w:p>
    <w:p w14:paraId="73DF240D" w14:textId="77777777" w:rsidR="00CA1659" w:rsidRDefault="00CA1659" w:rsidP="00AB62B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162A7C87" w14:textId="77777777" w:rsidR="00B76AA4" w:rsidRPr="00F607F4" w:rsidRDefault="00B76AA4" w:rsidP="00AB62B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A54217E" w14:textId="77777777" w:rsidR="00AB62BD" w:rsidRPr="00F607F4" w:rsidRDefault="00AB62BD" w:rsidP="00AB62B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B0E49AB" w14:textId="77777777" w:rsidR="00576E0E" w:rsidRPr="00F607F4" w:rsidRDefault="00576E0E" w:rsidP="00C10357">
      <w:pPr>
        <w:pStyle w:val="Nessunaspaziatura"/>
        <w:spacing w:line="276" w:lineRule="auto"/>
        <w:jc w:val="both"/>
        <w:rPr>
          <w:rFonts w:asciiTheme="minorHAnsi" w:hAnsiTheme="minorHAnsi"/>
        </w:rPr>
      </w:pPr>
      <w:r w:rsidRPr="00F607F4">
        <w:rPr>
          <w:rFonts w:asciiTheme="minorHAnsi" w:hAnsiTheme="minorHAnsi"/>
        </w:rPr>
        <w:t>Il/La sottoscritto/a ____________________________________________________________________</w:t>
      </w:r>
    </w:p>
    <w:p w14:paraId="6E2D101E" w14:textId="77777777" w:rsidR="00576E0E" w:rsidRPr="00F607F4" w:rsidRDefault="00576E0E" w:rsidP="00C10357">
      <w:pPr>
        <w:pStyle w:val="Nessunaspaziatura"/>
        <w:spacing w:line="276" w:lineRule="auto"/>
        <w:jc w:val="both"/>
        <w:rPr>
          <w:rFonts w:asciiTheme="minorHAnsi" w:hAnsiTheme="minorHAnsi"/>
        </w:rPr>
      </w:pPr>
      <w:r w:rsidRPr="00F607F4">
        <w:rPr>
          <w:rFonts w:asciiTheme="minorHAnsi" w:hAnsiTheme="minorHAnsi"/>
        </w:rPr>
        <w:t>Cognome ______________________________________ Nome _______________________________</w:t>
      </w:r>
    </w:p>
    <w:p w14:paraId="51D0376C" w14:textId="77777777" w:rsidR="00576E0E" w:rsidRPr="00F607F4" w:rsidRDefault="00576E0E" w:rsidP="00C10357">
      <w:pPr>
        <w:pStyle w:val="Nessunaspaziatura"/>
        <w:spacing w:line="276" w:lineRule="auto"/>
        <w:jc w:val="both"/>
        <w:rPr>
          <w:rFonts w:asciiTheme="minorHAnsi" w:hAnsiTheme="minorHAnsi"/>
        </w:rPr>
      </w:pPr>
      <w:r w:rsidRPr="00F607F4">
        <w:rPr>
          <w:rFonts w:asciiTheme="minorHAnsi" w:hAnsiTheme="minorHAnsi"/>
        </w:rPr>
        <w:t xml:space="preserve">Nato/a </w:t>
      </w:r>
      <w:proofErr w:type="spellStart"/>
      <w:r w:rsidRPr="00F607F4">
        <w:rPr>
          <w:rFonts w:asciiTheme="minorHAnsi" w:hAnsiTheme="minorHAnsi"/>
        </w:rPr>
        <w:t>a</w:t>
      </w:r>
      <w:proofErr w:type="spellEnd"/>
      <w:r w:rsidRPr="00F607F4">
        <w:rPr>
          <w:rFonts w:asciiTheme="minorHAnsi" w:hAnsiTheme="minorHAnsi"/>
        </w:rPr>
        <w:t xml:space="preserve"> ________________________________ </w:t>
      </w:r>
      <w:proofErr w:type="spellStart"/>
      <w:r w:rsidRPr="00F607F4">
        <w:rPr>
          <w:rFonts w:asciiTheme="minorHAnsi" w:hAnsiTheme="minorHAnsi"/>
        </w:rPr>
        <w:t>Prov</w:t>
      </w:r>
      <w:proofErr w:type="spellEnd"/>
      <w:r w:rsidRPr="00F607F4">
        <w:rPr>
          <w:rFonts w:asciiTheme="minorHAnsi" w:hAnsiTheme="minorHAnsi"/>
        </w:rPr>
        <w:t>. ________ Il __________________________</w:t>
      </w:r>
    </w:p>
    <w:p w14:paraId="3BEB130F" w14:textId="77777777" w:rsidR="00576E0E" w:rsidRPr="00F607F4" w:rsidRDefault="00576E0E" w:rsidP="00C10357">
      <w:pPr>
        <w:pStyle w:val="Nessunaspaziatura"/>
        <w:spacing w:line="276" w:lineRule="auto"/>
        <w:jc w:val="both"/>
        <w:rPr>
          <w:rFonts w:asciiTheme="minorHAnsi" w:hAnsiTheme="minorHAnsi"/>
        </w:rPr>
      </w:pPr>
      <w:r w:rsidRPr="00F607F4">
        <w:rPr>
          <w:rFonts w:asciiTheme="minorHAnsi" w:hAnsiTheme="minorHAnsi"/>
        </w:rPr>
        <w:t xml:space="preserve">Residente a _____________________ </w:t>
      </w:r>
      <w:proofErr w:type="spellStart"/>
      <w:r w:rsidRPr="00F607F4">
        <w:rPr>
          <w:rFonts w:asciiTheme="minorHAnsi" w:hAnsiTheme="minorHAnsi"/>
        </w:rPr>
        <w:t>Prov</w:t>
      </w:r>
      <w:proofErr w:type="spellEnd"/>
      <w:r w:rsidRPr="00F607F4">
        <w:rPr>
          <w:rFonts w:asciiTheme="minorHAnsi" w:hAnsiTheme="minorHAnsi"/>
        </w:rPr>
        <w:t>. ____ Via _______________________________ n° ___</w:t>
      </w:r>
    </w:p>
    <w:p w14:paraId="738C80EC" w14:textId="77777777" w:rsidR="00576E0E" w:rsidRDefault="00576E0E" w:rsidP="00576E0E">
      <w:pPr>
        <w:pStyle w:val="Nessunaspaziatura"/>
        <w:spacing w:line="276" w:lineRule="auto"/>
        <w:rPr>
          <w:rFonts w:asciiTheme="minorHAnsi" w:hAnsiTheme="minorHAnsi"/>
        </w:rPr>
      </w:pPr>
    </w:p>
    <w:p w14:paraId="021E235E" w14:textId="77777777" w:rsidR="00CF637B" w:rsidRPr="00F607F4" w:rsidRDefault="00CF637B" w:rsidP="00576E0E">
      <w:pPr>
        <w:pStyle w:val="Nessunaspaziatura"/>
        <w:spacing w:line="276" w:lineRule="auto"/>
        <w:rPr>
          <w:rFonts w:asciiTheme="minorHAnsi" w:hAnsiTheme="minorHAnsi"/>
        </w:rPr>
      </w:pPr>
    </w:p>
    <w:p w14:paraId="14BAF3F6" w14:textId="541DB6A6" w:rsidR="00576E0E" w:rsidRPr="00F607F4" w:rsidRDefault="00576E0E" w:rsidP="00C10357">
      <w:pPr>
        <w:pStyle w:val="Nessunaspaziatura"/>
        <w:spacing w:line="276" w:lineRule="auto"/>
        <w:jc w:val="both"/>
        <w:rPr>
          <w:rFonts w:asciiTheme="minorHAnsi" w:hAnsiTheme="minorHAnsi"/>
        </w:rPr>
      </w:pPr>
      <w:r w:rsidRPr="00F607F4">
        <w:rPr>
          <w:rFonts w:asciiTheme="minorHAnsi" w:hAnsiTheme="minorHAnsi"/>
        </w:rPr>
        <w:t xml:space="preserve">Con riferimento alle immagini </w:t>
      </w:r>
      <w:r w:rsidR="008B7516" w:rsidRPr="00F607F4">
        <w:rPr>
          <w:rFonts w:asciiTheme="minorHAnsi" w:hAnsiTheme="minorHAnsi"/>
        </w:rPr>
        <w:t xml:space="preserve">scattate </w:t>
      </w:r>
      <w:r w:rsidRPr="00F607F4">
        <w:rPr>
          <w:rFonts w:asciiTheme="minorHAnsi" w:hAnsiTheme="minorHAnsi"/>
        </w:rPr>
        <w:t>dal</w:t>
      </w:r>
      <w:r w:rsidR="008B7516" w:rsidRPr="00F607F4">
        <w:rPr>
          <w:rFonts w:asciiTheme="minorHAnsi" w:hAnsiTheme="minorHAnsi"/>
        </w:rPr>
        <w:t xml:space="preserve"> sottoscritto trasmesse </w:t>
      </w:r>
      <w:r w:rsidR="00C10357" w:rsidRPr="00F607F4">
        <w:rPr>
          <w:rFonts w:asciiTheme="minorHAnsi" w:hAnsiTheme="minorHAnsi"/>
        </w:rPr>
        <w:t>per posta elettronica al</w:t>
      </w:r>
      <w:r w:rsidR="008B7516" w:rsidRPr="00F607F4">
        <w:rPr>
          <w:rFonts w:asciiTheme="minorHAnsi" w:hAnsiTheme="minorHAnsi"/>
        </w:rPr>
        <w:t xml:space="preserve"> Parco ins</w:t>
      </w:r>
      <w:r w:rsidR="00C10357" w:rsidRPr="00F607F4">
        <w:rPr>
          <w:rFonts w:asciiTheme="minorHAnsi" w:hAnsiTheme="minorHAnsi"/>
        </w:rPr>
        <w:t xml:space="preserve">ieme alla presente </w:t>
      </w:r>
      <w:proofErr w:type="gramStart"/>
      <w:r w:rsidR="00C10357" w:rsidRPr="00F607F4">
        <w:rPr>
          <w:rFonts w:asciiTheme="minorHAnsi" w:hAnsiTheme="minorHAnsi"/>
        </w:rPr>
        <w:t>liberatoria</w:t>
      </w:r>
      <w:r w:rsidRPr="00F607F4">
        <w:rPr>
          <w:rFonts w:asciiTheme="minorHAnsi" w:hAnsiTheme="minorHAnsi"/>
        </w:rPr>
        <w:t xml:space="preserve">, </w:t>
      </w:r>
      <w:r w:rsidR="00C10357" w:rsidRPr="00F607F4">
        <w:rPr>
          <w:rFonts w:asciiTheme="minorHAnsi" w:hAnsiTheme="minorHAnsi"/>
        </w:rPr>
        <w:t xml:space="preserve"> </w:t>
      </w:r>
      <w:r w:rsidRPr="00F607F4">
        <w:rPr>
          <w:rFonts w:asciiTheme="minorHAnsi" w:hAnsiTheme="minorHAnsi"/>
        </w:rPr>
        <w:t>con</w:t>
      </w:r>
      <w:proofErr w:type="gramEnd"/>
      <w:r w:rsidRPr="00F607F4">
        <w:rPr>
          <w:rFonts w:asciiTheme="minorHAnsi" w:hAnsiTheme="minorHAnsi"/>
        </w:rPr>
        <w:t xml:space="preserve"> la presente:</w:t>
      </w:r>
    </w:p>
    <w:p w14:paraId="632DDCDC" w14:textId="77777777" w:rsidR="00576E0E" w:rsidRPr="00F607F4" w:rsidRDefault="00576E0E" w:rsidP="00576E0E">
      <w:pPr>
        <w:pStyle w:val="Nessunaspaziatura"/>
        <w:spacing w:line="276" w:lineRule="auto"/>
        <w:rPr>
          <w:rFonts w:asciiTheme="minorHAnsi" w:hAnsiTheme="minorHAnsi"/>
        </w:rPr>
      </w:pPr>
    </w:p>
    <w:p w14:paraId="717EE279" w14:textId="49B4EE9F" w:rsidR="00576E0E" w:rsidRPr="00F607F4" w:rsidRDefault="00576E0E" w:rsidP="00576E0E">
      <w:pPr>
        <w:pStyle w:val="Nessunaspaziatura"/>
        <w:spacing w:line="276" w:lineRule="auto"/>
        <w:jc w:val="center"/>
        <w:rPr>
          <w:rFonts w:asciiTheme="minorHAnsi" w:hAnsiTheme="minorHAnsi"/>
          <w:b/>
        </w:rPr>
      </w:pPr>
      <w:r w:rsidRPr="00F607F4">
        <w:rPr>
          <w:rFonts w:asciiTheme="minorHAnsi" w:hAnsiTheme="minorHAnsi"/>
          <w:b/>
        </w:rPr>
        <w:t>AUTORIZZA</w:t>
      </w:r>
    </w:p>
    <w:p w14:paraId="2BC33425" w14:textId="77777777" w:rsidR="00576E0E" w:rsidRPr="00F607F4" w:rsidRDefault="00576E0E" w:rsidP="00576E0E">
      <w:pPr>
        <w:pStyle w:val="Nessunaspaziatura"/>
        <w:spacing w:line="276" w:lineRule="auto"/>
        <w:rPr>
          <w:rFonts w:asciiTheme="minorHAnsi" w:hAnsiTheme="minorHAnsi"/>
        </w:rPr>
      </w:pPr>
    </w:p>
    <w:p w14:paraId="09F888C4" w14:textId="77777777" w:rsidR="00D879D0" w:rsidRDefault="008B7516" w:rsidP="00576E0E">
      <w:pPr>
        <w:pStyle w:val="Nessunaspaziatura"/>
        <w:spacing w:line="276" w:lineRule="auto"/>
        <w:jc w:val="both"/>
        <w:rPr>
          <w:rFonts w:asciiTheme="minorHAnsi" w:hAnsiTheme="minorHAnsi"/>
        </w:rPr>
      </w:pPr>
      <w:proofErr w:type="gramStart"/>
      <w:r w:rsidRPr="00F607F4">
        <w:rPr>
          <w:rFonts w:asciiTheme="minorHAnsi" w:hAnsiTheme="minorHAnsi"/>
        </w:rPr>
        <w:t>il</w:t>
      </w:r>
      <w:proofErr w:type="gramEnd"/>
      <w:r w:rsidRPr="00F607F4">
        <w:rPr>
          <w:rFonts w:asciiTheme="minorHAnsi" w:hAnsiTheme="minorHAnsi"/>
        </w:rPr>
        <w:t xml:space="preserve"> Consorzio</w:t>
      </w:r>
      <w:r w:rsidR="00067BF9" w:rsidRPr="00F607F4">
        <w:rPr>
          <w:rFonts w:asciiTheme="minorHAnsi" w:hAnsiTheme="minorHAnsi"/>
        </w:rPr>
        <w:t xml:space="preserve"> Parco Agricolo Nord Est</w:t>
      </w:r>
      <w:r w:rsidR="00B76AA4">
        <w:rPr>
          <w:rFonts w:asciiTheme="minorHAnsi" w:hAnsiTheme="minorHAnsi"/>
        </w:rPr>
        <w:t xml:space="preserve"> (</w:t>
      </w:r>
      <w:proofErr w:type="spellStart"/>
      <w:r w:rsidR="00B76AA4">
        <w:rPr>
          <w:rFonts w:asciiTheme="minorHAnsi" w:hAnsiTheme="minorHAnsi"/>
        </w:rPr>
        <w:t>Loc</w:t>
      </w:r>
      <w:proofErr w:type="spellEnd"/>
      <w:r w:rsidR="00B76AA4">
        <w:rPr>
          <w:rFonts w:asciiTheme="minorHAnsi" w:hAnsiTheme="minorHAnsi"/>
        </w:rPr>
        <w:t xml:space="preserve">. Cascina Sofia 1, 20873 Cavenago di B.za MB, C.F. </w:t>
      </w:r>
      <w:r w:rsidR="00B76AA4">
        <w:rPr>
          <w:rFonts w:cs="Arial"/>
        </w:rPr>
        <w:t>94060750158)</w:t>
      </w:r>
      <w:r w:rsidRPr="00F607F4">
        <w:rPr>
          <w:rFonts w:asciiTheme="minorHAnsi" w:hAnsiTheme="minorHAnsi"/>
        </w:rPr>
        <w:t>, a</w:t>
      </w:r>
      <w:r w:rsidR="00576E0E" w:rsidRPr="00F607F4">
        <w:rPr>
          <w:rFonts w:asciiTheme="minorHAnsi" w:hAnsiTheme="minorHAnsi"/>
        </w:rPr>
        <w:t xml:space="preserve"> titolo gratuito, senza limiti di tempo, anche ai sensi degli artt. 10 e 320 </w:t>
      </w:r>
      <w:proofErr w:type="spellStart"/>
      <w:r w:rsidR="00576E0E" w:rsidRPr="00F607F4">
        <w:rPr>
          <w:rFonts w:asciiTheme="minorHAnsi" w:hAnsiTheme="minorHAnsi"/>
        </w:rPr>
        <w:t>cod.civ</w:t>
      </w:r>
      <w:proofErr w:type="spellEnd"/>
      <w:r w:rsidR="00576E0E" w:rsidRPr="00F607F4">
        <w:rPr>
          <w:rFonts w:asciiTheme="minorHAnsi" w:hAnsiTheme="minorHAnsi"/>
        </w:rPr>
        <w:t xml:space="preserve">. </w:t>
      </w:r>
      <w:proofErr w:type="gramStart"/>
      <w:r w:rsidR="00576E0E" w:rsidRPr="00F607F4">
        <w:rPr>
          <w:rFonts w:asciiTheme="minorHAnsi" w:hAnsiTheme="minorHAnsi"/>
        </w:rPr>
        <w:t>e</w:t>
      </w:r>
      <w:proofErr w:type="gramEnd"/>
      <w:r w:rsidR="00576E0E" w:rsidRPr="00F607F4">
        <w:rPr>
          <w:rFonts w:asciiTheme="minorHAnsi" w:hAnsiTheme="minorHAnsi"/>
        </w:rPr>
        <w:t xml:space="preserve"> degli artt. 96 e 97 legge 22.4.1941, n. 633, Legge sul diritto d’autore, alla pubblicazione e/o diffusione in qualsiasi forma delle proprie immagini sul sito internet </w:t>
      </w:r>
      <w:r w:rsidRPr="00F607F4">
        <w:rPr>
          <w:rFonts w:asciiTheme="minorHAnsi" w:hAnsiTheme="minorHAnsi"/>
        </w:rPr>
        <w:t xml:space="preserve">, </w:t>
      </w:r>
      <w:r w:rsidR="00576E0E" w:rsidRPr="00F607F4">
        <w:rPr>
          <w:rFonts w:asciiTheme="minorHAnsi" w:hAnsiTheme="minorHAnsi"/>
        </w:rPr>
        <w:t>sui social network, su carta stampata e/o su qualsiasi altro mezzo di diffusione, nonché autorizza la conservazione delle foto e dei video stessi negli archivi informatici dello stesso e prende atto che la finalità di tali pubblicazioni sono meramente di carattere informativo ed eventualmente promozionale.</w:t>
      </w:r>
      <w:r w:rsidR="00D879D0">
        <w:rPr>
          <w:rFonts w:asciiTheme="minorHAnsi" w:hAnsiTheme="minorHAnsi"/>
        </w:rPr>
        <w:t xml:space="preserve"> </w:t>
      </w:r>
    </w:p>
    <w:p w14:paraId="7AB43067" w14:textId="1EA36E8B" w:rsidR="00576E0E" w:rsidRPr="00F607F4" w:rsidRDefault="00D879D0" w:rsidP="00576E0E">
      <w:pPr>
        <w:pStyle w:val="Nessunaspaziatura"/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L</w:t>
      </w:r>
      <w:r>
        <w:t>’autore ne conserva la proprietà, ma cede gratuitamente i diritti d’uso illimitato delle immagini al Parco che può pubblicare e diffondere le immagini su riviste, mostre, testate, siti internet e su qualsiasi altro supporto mediatico e pubblicitario, purché non a fini di lucro, con l’unico onere di citare ogni volta l’autore o gli autori delle fotografie.</w:t>
      </w:r>
    </w:p>
    <w:p w14:paraId="6DB1CBC3" w14:textId="77777777" w:rsidR="00576E0E" w:rsidRPr="00F607F4" w:rsidRDefault="00576E0E" w:rsidP="00576E0E">
      <w:pPr>
        <w:pStyle w:val="Nessunaspaziatura"/>
        <w:spacing w:line="276" w:lineRule="auto"/>
        <w:rPr>
          <w:rFonts w:asciiTheme="minorHAnsi" w:hAnsiTheme="minorHAnsi"/>
        </w:rPr>
      </w:pPr>
    </w:p>
    <w:p w14:paraId="58E2EADB" w14:textId="6CD43871" w:rsidR="00576E0E" w:rsidRPr="00F607F4" w:rsidRDefault="00576E0E" w:rsidP="00576E0E">
      <w:pPr>
        <w:pStyle w:val="Nessunaspaziatura"/>
        <w:spacing w:line="276" w:lineRule="auto"/>
        <w:jc w:val="both"/>
        <w:rPr>
          <w:rFonts w:asciiTheme="minorHAnsi" w:hAnsiTheme="minorHAnsi"/>
        </w:rPr>
      </w:pPr>
      <w:r w:rsidRPr="00F607F4">
        <w:rPr>
          <w:rFonts w:asciiTheme="minorHAnsi" w:hAnsiTheme="minorHAnsi"/>
        </w:rPr>
        <w:t>La presente liberatoria/autorizzazione potrà essere revocata in ogni tempo con comunicazione scrit</w:t>
      </w:r>
      <w:r w:rsidR="008B7516" w:rsidRPr="00F607F4">
        <w:rPr>
          <w:rFonts w:asciiTheme="minorHAnsi" w:hAnsiTheme="minorHAnsi"/>
        </w:rPr>
        <w:t>ta da inviare via posta comune,</w:t>
      </w:r>
      <w:r w:rsidRPr="00F607F4">
        <w:rPr>
          <w:rFonts w:asciiTheme="minorHAnsi" w:hAnsiTheme="minorHAnsi"/>
        </w:rPr>
        <w:t xml:space="preserve"> e-mail</w:t>
      </w:r>
      <w:r w:rsidR="008B7516" w:rsidRPr="00F607F4">
        <w:rPr>
          <w:rFonts w:asciiTheme="minorHAnsi" w:hAnsiTheme="minorHAnsi"/>
        </w:rPr>
        <w:t xml:space="preserve"> o </w:t>
      </w:r>
      <w:proofErr w:type="spellStart"/>
      <w:r w:rsidR="008B7516" w:rsidRPr="00F607F4">
        <w:rPr>
          <w:rFonts w:asciiTheme="minorHAnsi" w:hAnsiTheme="minorHAnsi"/>
        </w:rPr>
        <w:t>pec</w:t>
      </w:r>
      <w:proofErr w:type="spellEnd"/>
      <w:r w:rsidRPr="00F607F4">
        <w:rPr>
          <w:rFonts w:asciiTheme="minorHAnsi" w:hAnsiTheme="minorHAnsi"/>
        </w:rPr>
        <w:t>.</w:t>
      </w:r>
    </w:p>
    <w:p w14:paraId="1458A682" w14:textId="77777777" w:rsidR="00576E0E" w:rsidRPr="00F607F4" w:rsidRDefault="00576E0E" w:rsidP="00576E0E">
      <w:pPr>
        <w:pStyle w:val="Nessunaspaziatura"/>
        <w:spacing w:line="276" w:lineRule="auto"/>
        <w:rPr>
          <w:rFonts w:asciiTheme="minorHAnsi" w:hAnsiTheme="minorHAnsi"/>
        </w:rPr>
      </w:pPr>
    </w:p>
    <w:p w14:paraId="01FF05EB" w14:textId="3C4D38B2" w:rsidR="00C10357" w:rsidRPr="00F607F4" w:rsidRDefault="00C10357" w:rsidP="00C10357">
      <w:pPr>
        <w:pStyle w:val="Default"/>
        <w:spacing w:line="264" w:lineRule="auto"/>
        <w:rPr>
          <w:rFonts w:asciiTheme="minorHAnsi" w:hAnsiTheme="minorHAnsi"/>
          <w:sz w:val="22"/>
          <w:szCs w:val="22"/>
        </w:rPr>
      </w:pPr>
      <w:r w:rsidRPr="00F607F4">
        <w:rPr>
          <w:rFonts w:asciiTheme="minorHAnsi" w:hAnsiTheme="minorHAnsi"/>
          <w:sz w:val="22"/>
          <w:szCs w:val="22"/>
        </w:rPr>
        <w:t>Luogo ........................................, data .................................</w:t>
      </w:r>
    </w:p>
    <w:p w14:paraId="57F434E5" w14:textId="352C5D2B" w:rsidR="00C10357" w:rsidRPr="00F607F4" w:rsidRDefault="00C10357" w:rsidP="00C10357">
      <w:pPr>
        <w:pStyle w:val="Default"/>
        <w:spacing w:after="240" w:line="264" w:lineRule="auto"/>
        <w:rPr>
          <w:rFonts w:asciiTheme="minorHAnsi" w:hAnsiTheme="minorHAnsi"/>
          <w:sz w:val="22"/>
          <w:szCs w:val="22"/>
        </w:rPr>
      </w:pPr>
    </w:p>
    <w:p w14:paraId="0344F206" w14:textId="77777777" w:rsidR="00576E0E" w:rsidRPr="00F607F4" w:rsidRDefault="00576E0E" w:rsidP="00576E0E">
      <w:pPr>
        <w:pStyle w:val="Nessunaspaziatura"/>
        <w:spacing w:line="276" w:lineRule="auto"/>
        <w:ind w:left="4956"/>
        <w:rPr>
          <w:rFonts w:asciiTheme="minorHAnsi" w:hAnsiTheme="minorHAnsi"/>
        </w:rPr>
      </w:pPr>
      <w:r w:rsidRPr="00F607F4">
        <w:rPr>
          <w:rFonts w:asciiTheme="minorHAnsi" w:hAnsiTheme="minorHAnsi"/>
        </w:rPr>
        <w:t>In fede _________________________________</w:t>
      </w:r>
    </w:p>
    <w:p w14:paraId="07057BF1" w14:textId="77777777" w:rsidR="00576E0E" w:rsidRPr="00F607F4" w:rsidRDefault="00576E0E" w:rsidP="00576E0E">
      <w:pPr>
        <w:pStyle w:val="Nessunaspaziatura"/>
        <w:spacing w:line="276" w:lineRule="auto"/>
        <w:rPr>
          <w:rFonts w:asciiTheme="minorHAnsi" w:hAnsiTheme="minorHAnsi"/>
        </w:rPr>
      </w:pPr>
    </w:p>
    <w:p w14:paraId="1CDA5A20" w14:textId="77777777" w:rsidR="00F607F4" w:rsidRPr="00F607F4" w:rsidRDefault="00F607F4" w:rsidP="00576E0E">
      <w:pPr>
        <w:pStyle w:val="Nessunaspaziatura"/>
        <w:spacing w:line="276" w:lineRule="auto"/>
        <w:rPr>
          <w:rFonts w:asciiTheme="minorHAnsi" w:hAnsiTheme="minorHAnsi"/>
        </w:rPr>
      </w:pPr>
    </w:p>
    <w:p w14:paraId="78708306" w14:textId="77777777" w:rsidR="00576E0E" w:rsidRPr="00F607F4" w:rsidRDefault="00576E0E" w:rsidP="00576E0E">
      <w:pPr>
        <w:pStyle w:val="Nessunaspaziatura"/>
        <w:spacing w:line="276" w:lineRule="auto"/>
        <w:rPr>
          <w:rFonts w:asciiTheme="minorHAnsi" w:hAnsiTheme="minorHAnsi"/>
          <w:b/>
        </w:rPr>
      </w:pPr>
      <w:r w:rsidRPr="00F607F4">
        <w:rPr>
          <w:rFonts w:asciiTheme="minorHAnsi" w:hAnsiTheme="minorHAnsi"/>
          <w:b/>
        </w:rPr>
        <w:t>Informativa per la pubblicazione dei dati</w:t>
      </w:r>
    </w:p>
    <w:p w14:paraId="0F5F700A" w14:textId="77777777" w:rsidR="00576E0E" w:rsidRPr="00F607F4" w:rsidRDefault="00576E0E" w:rsidP="00576E0E">
      <w:pPr>
        <w:pStyle w:val="Nessunaspaziatura"/>
        <w:spacing w:line="276" w:lineRule="auto"/>
        <w:rPr>
          <w:rFonts w:asciiTheme="minorHAnsi" w:hAnsiTheme="minorHAnsi"/>
        </w:rPr>
      </w:pPr>
    </w:p>
    <w:p w14:paraId="195C293B" w14:textId="63FDDB7E" w:rsidR="00F607F4" w:rsidRPr="00F607F4" w:rsidRDefault="00F607F4" w:rsidP="00F607F4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F607F4">
        <w:rPr>
          <w:rFonts w:asciiTheme="minorHAnsi" w:hAnsiTheme="minorHAnsi"/>
          <w:sz w:val="22"/>
          <w:szCs w:val="22"/>
        </w:rPr>
        <w:t>In ottemperanza alla legge 196/2003, relativa alla tutela dei dati personali, acconsento al trattamento dei dati qui riportati per le finalità strettamente connesse e strumentali alle attività come indicate nella su estesa liberatoria.</w:t>
      </w:r>
    </w:p>
    <w:p w14:paraId="60F10510" w14:textId="77777777" w:rsidR="00F607F4" w:rsidRPr="00F607F4" w:rsidRDefault="00F607F4" w:rsidP="009D2F4A">
      <w:pPr>
        <w:pStyle w:val="Nessunaspaziatura"/>
        <w:spacing w:line="276" w:lineRule="auto"/>
        <w:jc w:val="both"/>
        <w:rPr>
          <w:rFonts w:asciiTheme="minorHAnsi" w:hAnsiTheme="minorHAnsi"/>
        </w:rPr>
      </w:pPr>
    </w:p>
    <w:p w14:paraId="22DA4BAE" w14:textId="77777777" w:rsidR="00576E0E" w:rsidRPr="00F607F4" w:rsidRDefault="00576E0E" w:rsidP="00576E0E">
      <w:pPr>
        <w:pStyle w:val="Nessunaspaziatura"/>
        <w:spacing w:line="276" w:lineRule="auto"/>
        <w:rPr>
          <w:rFonts w:asciiTheme="minorHAnsi" w:hAnsiTheme="minorHAnsi"/>
        </w:rPr>
      </w:pPr>
    </w:p>
    <w:p w14:paraId="781F7AA1" w14:textId="77777777" w:rsidR="00C10357" w:rsidRPr="00F607F4" w:rsidRDefault="00C10357" w:rsidP="00C10357">
      <w:pPr>
        <w:pStyle w:val="Default"/>
        <w:spacing w:line="264" w:lineRule="auto"/>
        <w:rPr>
          <w:rFonts w:asciiTheme="minorHAnsi" w:hAnsiTheme="minorHAnsi"/>
          <w:sz w:val="22"/>
          <w:szCs w:val="22"/>
        </w:rPr>
      </w:pPr>
      <w:r w:rsidRPr="00F607F4">
        <w:rPr>
          <w:rFonts w:asciiTheme="minorHAnsi" w:hAnsiTheme="minorHAnsi"/>
          <w:sz w:val="22"/>
          <w:szCs w:val="22"/>
        </w:rPr>
        <w:t>Luogo ........................................, data .................................</w:t>
      </w:r>
    </w:p>
    <w:p w14:paraId="6AB06726" w14:textId="77777777" w:rsidR="00C10357" w:rsidRPr="00F607F4" w:rsidRDefault="00C10357" w:rsidP="00C10357">
      <w:pPr>
        <w:pStyle w:val="Default"/>
        <w:spacing w:line="264" w:lineRule="auto"/>
        <w:rPr>
          <w:rFonts w:asciiTheme="minorHAnsi" w:hAnsiTheme="minorHAnsi"/>
          <w:sz w:val="22"/>
          <w:szCs w:val="22"/>
        </w:rPr>
      </w:pPr>
    </w:p>
    <w:p w14:paraId="7E023848" w14:textId="6D0FED01" w:rsidR="00AB62BD" w:rsidRPr="00F607F4" w:rsidRDefault="00576E0E" w:rsidP="00C10357">
      <w:pPr>
        <w:pStyle w:val="Nessunaspaziatura"/>
        <w:spacing w:line="276" w:lineRule="auto"/>
        <w:ind w:left="3540" w:firstLine="708"/>
        <w:rPr>
          <w:rFonts w:asciiTheme="minorHAnsi" w:hAnsiTheme="minorHAnsi"/>
        </w:rPr>
      </w:pPr>
      <w:r w:rsidRPr="00F607F4">
        <w:rPr>
          <w:rFonts w:asciiTheme="minorHAnsi" w:hAnsiTheme="minorHAnsi"/>
        </w:rPr>
        <w:t>Firma (leggibile) ___________________________________</w:t>
      </w:r>
    </w:p>
    <w:sectPr w:rsidR="00AB62BD" w:rsidRPr="00F607F4" w:rsidSect="00B76AA4">
      <w:headerReference w:type="default" r:id="rId8"/>
      <w:pgSz w:w="11907" w:h="16840"/>
      <w:pgMar w:top="1702" w:right="850" w:bottom="993" w:left="993" w:header="283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FC5E3" w14:textId="77777777" w:rsidR="008B7516" w:rsidRDefault="008B7516">
      <w:r>
        <w:separator/>
      </w:r>
    </w:p>
  </w:endnote>
  <w:endnote w:type="continuationSeparator" w:id="0">
    <w:p w14:paraId="2A599D16" w14:textId="77777777" w:rsidR="008B7516" w:rsidRDefault="008B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365DD" w14:textId="77777777" w:rsidR="008B7516" w:rsidRDefault="008B7516">
      <w:r>
        <w:separator/>
      </w:r>
    </w:p>
  </w:footnote>
  <w:footnote w:type="continuationSeparator" w:id="0">
    <w:p w14:paraId="50729773" w14:textId="77777777" w:rsidR="008B7516" w:rsidRDefault="008B7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ADF0E" w14:textId="1202AB38" w:rsidR="008B7516" w:rsidRDefault="00B76AA4" w:rsidP="00E62A87">
    <w:pPr>
      <w:pStyle w:val="Standard"/>
      <w:jc w:val="both"/>
      <w:rPr>
        <w:rFonts w:ascii="Arial" w:hAnsi="Arial" w:cs="Arial"/>
        <w:b/>
        <w:sz w:val="2"/>
        <w:szCs w:val="2"/>
      </w:rPr>
    </w:pPr>
    <w:proofErr w:type="spellStart"/>
    <w:proofErr w:type="gramStart"/>
    <w:r>
      <w:rPr>
        <w:rFonts w:ascii="Arial" w:hAnsi="Arial" w:cs="Arial"/>
        <w:b/>
        <w:sz w:val="2"/>
        <w:szCs w:val="2"/>
      </w:rPr>
      <w:t>rewr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784075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9077E"/>
    <w:multiLevelType w:val="singleLevel"/>
    <w:tmpl w:val="D39EFD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9C154F"/>
    <w:multiLevelType w:val="hybridMultilevel"/>
    <w:tmpl w:val="32FAFA7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D6570"/>
    <w:multiLevelType w:val="hybridMultilevel"/>
    <w:tmpl w:val="92F2B632"/>
    <w:lvl w:ilvl="0" w:tplc="4A2494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04656"/>
    <w:multiLevelType w:val="hybridMultilevel"/>
    <w:tmpl w:val="34808FB4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BF7EBA"/>
    <w:multiLevelType w:val="hybridMultilevel"/>
    <w:tmpl w:val="71C29186"/>
    <w:lvl w:ilvl="0" w:tplc="4A2494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B1779"/>
    <w:multiLevelType w:val="hybridMultilevel"/>
    <w:tmpl w:val="81CC09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10D16"/>
    <w:multiLevelType w:val="singleLevel"/>
    <w:tmpl w:val="3F8C50D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2401008"/>
    <w:multiLevelType w:val="singleLevel"/>
    <w:tmpl w:val="3F8C50D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45982308"/>
    <w:multiLevelType w:val="singleLevel"/>
    <w:tmpl w:val="204EAB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479972F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87B69EE"/>
    <w:multiLevelType w:val="hybridMultilevel"/>
    <w:tmpl w:val="54A496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81BF9"/>
    <w:multiLevelType w:val="multilevel"/>
    <w:tmpl w:val="81CC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C1732"/>
    <w:multiLevelType w:val="singleLevel"/>
    <w:tmpl w:val="3F8C50D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554C7967"/>
    <w:multiLevelType w:val="hybridMultilevel"/>
    <w:tmpl w:val="671E6010"/>
    <w:lvl w:ilvl="0" w:tplc="4A2494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8650F"/>
    <w:multiLevelType w:val="singleLevel"/>
    <w:tmpl w:val="3F8C50D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609A512C"/>
    <w:multiLevelType w:val="hybridMultilevel"/>
    <w:tmpl w:val="B18A98B0"/>
    <w:lvl w:ilvl="0" w:tplc="4A2494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22162"/>
    <w:multiLevelType w:val="hybridMultilevel"/>
    <w:tmpl w:val="AC2E0606"/>
    <w:lvl w:ilvl="0" w:tplc="D3BEA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7"/>
  </w:num>
  <w:num w:numId="5">
    <w:abstractNumId w:val="9"/>
  </w:num>
  <w:num w:numId="6">
    <w:abstractNumId w:val="13"/>
  </w:num>
  <w:num w:numId="7">
    <w:abstractNumId w:val="10"/>
  </w:num>
  <w:num w:numId="8">
    <w:abstractNumId w:val="17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6"/>
  </w:num>
  <w:num w:numId="14">
    <w:abstractNumId w:val="12"/>
  </w:num>
  <w:num w:numId="15">
    <w:abstractNumId w:val="16"/>
  </w:num>
  <w:num w:numId="16">
    <w:abstractNumId w:val="3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284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92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9"/>
    <w:rsid w:val="00000F76"/>
    <w:rsid w:val="0000221D"/>
    <w:rsid w:val="00003F7D"/>
    <w:rsid w:val="0000535A"/>
    <w:rsid w:val="000055DB"/>
    <w:rsid w:val="00006626"/>
    <w:rsid w:val="00006A4A"/>
    <w:rsid w:val="000072AE"/>
    <w:rsid w:val="00010751"/>
    <w:rsid w:val="00011FE9"/>
    <w:rsid w:val="00017842"/>
    <w:rsid w:val="0002131A"/>
    <w:rsid w:val="00022A4E"/>
    <w:rsid w:val="00024029"/>
    <w:rsid w:val="000248D3"/>
    <w:rsid w:val="000268F9"/>
    <w:rsid w:val="00026AAA"/>
    <w:rsid w:val="00030D34"/>
    <w:rsid w:val="00035FDC"/>
    <w:rsid w:val="00036D00"/>
    <w:rsid w:val="0004003E"/>
    <w:rsid w:val="00041F6B"/>
    <w:rsid w:val="000434E6"/>
    <w:rsid w:val="000448A7"/>
    <w:rsid w:val="00045873"/>
    <w:rsid w:val="00047BE2"/>
    <w:rsid w:val="00051BF9"/>
    <w:rsid w:val="00053573"/>
    <w:rsid w:val="00053925"/>
    <w:rsid w:val="00056E36"/>
    <w:rsid w:val="00057B49"/>
    <w:rsid w:val="000619B4"/>
    <w:rsid w:val="00067BF9"/>
    <w:rsid w:val="000713A8"/>
    <w:rsid w:val="00072AB7"/>
    <w:rsid w:val="00076BF8"/>
    <w:rsid w:val="0008408F"/>
    <w:rsid w:val="000867E4"/>
    <w:rsid w:val="00086864"/>
    <w:rsid w:val="000872D3"/>
    <w:rsid w:val="00093386"/>
    <w:rsid w:val="000936BC"/>
    <w:rsid w:val="00095C98"/>
    <w:rsid w:val="00096098"/>
    <w:rsid w:val="00097EB8"/>
    <w:rsid w:val="000A1339"/>
    <w:rsid w:val="000A4D23"/>
    <w:rsid w:val="000B02C3"/>
    <w:rsid w:val="000B5C01"/>
    <w:rsid w:val="000B6514"/>
    <w:rsid w:val="000C2343"/>
    <w:rsid w:val="000C4C2C"/>
    <w:rsid w:val="000D0E86"/>
    <w:rsid w:val="000D271A"/>
    <w:rsid w:val="000D2956"/>
    <w:rsid w:val="000D355D"/>
    <w:rsid w:val="000D3A86"/>
    <w:rsid w:val="000D4239"/>
    <w:rsid w:val="000D4295"/>
    <w:rsid w:val="000D44B5"/>
    <w:rsid w:val="000E5B0E"/>
    <w:rsid w:val="000E6FED"/>
    <w:rsid w:val="000F266A"/>
    <w:rsid w:val="000F3BAB"/>
    <w:rsid w:val="000F6138"/>
    <w:rsid w:val="001009FB"/>
    <w:rsid w:val="00104D29"/>
    <w:rsid w:val="001077CE"/>
    <w:rsid w:val="00107CBC"/>
    <w:rsid w:val="001143FB"/>
    <w:rsid w:val="0011651D"/>
    <w:rsid w:val="0012150F"/>
    <w:rsid w:val="0012509F"/>
    <w:rsid w:val="0013085D"/>
    <w:rsid w:val="0013429A"/>
    <w:rsid w:val="001354BE"/>
    <w:rsid w:val="001414AE"/>
    <w:rsid w:val="00141F84"/>
    <w:rsid w:val="00142BE4"/>
    <w:rsid w:val="001444BB"/>
    <w:rsid w:val="00144A00"/>
    <w:rsid w:val="001464C4"/>
    <w:rsid w:val="001550A9"/>
    <w:rsid w:val="00155C99"/>
    <w:rsid w:val="001563DA"/>
    <w:rsid w:val="001577E6"/>
    <w:rsid w:val="00157CC9"/>
    <w:rsid w:val="00163F9F"/>
    <w:rsid w:val="00165232"/>
    <w:rsid w:val="001654E1"/>
    <w:rsid w:val="001731B7"/>
    <w:rsid w:val="001741FE"/>
    <w:rsid w:val="001751C3"/>
    <w:rsid w:val="001775F6"/>
    <w:rsid w:val="0018151D"/>
    <w:rsid w:val="00186388"/>
    <w:rsid w:val="001870DB"/>
    <w:rsid w:val="00190EF8"/>
    <w:rsid w:val="00192557"/>
    <w:rsid w:val="001951D4"/>
    <w:rsid w:val="001A0C14"/>
    <w:rsid w:val="001A25FE"/>
    <w:rsid w:val="001A6241"/>
    <w:rsid w:val="001A62E5"/>
    <w:rsid w:val="001A7222"/>
    <w:rsid w:val="001B0A23"/>
    <w:rsid w:val="001B16B6"/>
    <w:rsid w:val="001B1BC9"/>
    <w:rsid w:val="001B27B6"/>
    <w:rsid w:val="001B4465"/>
    <w:rsid w:val="001B5B9E"/>
    <w:rsid w:val="001B7CA5"/>
    <w:rsid w:val="001D6D85"/>
    <w:rsid w:val="001E5A38"/>
    <w:rsid w:val="001F3CA5"/>
    <w:rsid w:val="001F498D"/>
    <w:rsid w:val="001F596D"/>
    <w:rsid w:val="00200BD7"/>
    <w:rsid w:val="0020161C"/>
    <w:rsid w:val="002038E9"/>
    <w:rsid w:val="00205403"/>
    <w:rsid w:val="00205CA4"/>
    <w:rsid w:val="002068CD"/>
    <w:rsid w:val="00212193"/>
    <w:rsid w:val="00212A38"/>
    <w:rsid w:val="00213C32"/>
    <w:rsid w:val="002140D5"/>
    <w:rsid w:val="00226CD2"/>
    <w:rsid w:val="00226F30"/>
    <w:rsid w:val="0022782B"/>
    <w:rsid w:val="00233454"/>
    <w:rsid w:val="00234588"/>
    <w:rsid w:val="0024112B"/>
    <w:rsid w:val="0024140D"/>
    <w:rsid w:val="00246113"/>
    <w:rsid w:val="00247A82"/>
    <w:rsid w:val="002508EC"/>
    <w:rsid w:val="00253772"/>
    <w:rsid w:val="00255F23"/>
    <w:rsid w:val="002572DF"/>
    <w:rsid w:val="00261C13"/>
    <w:rsid w:val="0026580E"/>
    <w:rsid w:val="00265F80"/>
    <w:rsid w:val="00270D85"/>
    <w:rsid w:val="00272100"/>
    <w:rsid w:val="00275B3E"/>
    <w:rsid w:val="00280243"/>
    <w:rsid w:val="002845D3"/>
    <w:rsid w:val="002850FA"/>
    <w:rsid w:val="002852C0"/>
    <w:rsid w:val="00285BF0"/>
    <w:rsid w:val="00286AFE"/>
    <w:rsid w:val="00287501"/>
    <w:rsid w:val="00287D8A"/>
    <w:rsid w:val="002906E1"/>
    <w:rsid w:val="00290B07"/>
    <w:rsid w:val="00291EA8"/>
    <w:rsid w:val="002A4F64"/>
    <w:rsid w:val="002A624F"/>
    <w:rsid w:val="002B5DFB"/>
    <w:rsid w:val="002C2181"/>
    <w:rsid w:val="002C378A"/>
    <w:rsid w:val="002D1B34"/>
    <w:rsid w:val="002D46BE"/>
    <w:rsid w:val="002D57B8"/>
    <w:rsid w:val="002E070A"/>
    <w:rsid w:val="002E1DBC"/>
    <w:rsid w:val="002E57A0"/>
    <w:rsid w:val="002E7794"/>
    <w:rsid w:val="002F1BC7"/>
    <w:rsid w:val="002F29D8"/>
    <w:rsid w:val="002F301A"/>
    <w:rsid w:val="002F3C42"/>
    <w:rsid w:val="003026E9"/>
    <w:rsid w:val="00303DFB"/>
    <w:rsid w:val="00303E0C"/>
    <w:rsid w:val="003044B7"/>
    <w:rsid w:val="00304A9F"/>
    <w:rsid w:val="003135CC"/>
    <w:rsid w:val="00315C8F"/>
    <w:rsid w:val="003167D7"/>
    <w:rsid w:val="00320ECD"/>
    <w:rsid w:val="00322B37"/>
    <w:rsid w:val="00324E4B"/>
    <w:rsid w:val="00325762"/>
    <w:rsid w:val="0033148F"/>
    <w:rsid w:val="003318A4"/>
    <w:rsid w:val="0033364D"/>
    <w:rsid w:val="00333D16"/>
    <w:rsid w:val="003358A0"/>
    <w:rsid w:val="0034224D"/>
    <w:rsid w:val="00343F7F"/>
    <w:rsid w:val="003454ED"/>
    <w:rsid w:val="003460AF"/>
    <w:rsid w:val="00353ED3"/>
    <w:rsid w:val="00360D4F"/>
    <w:rsid w:val="003611FE"/>
    <w:rsid w:val="00361A47"/>
    <w:rsid w:val="003625D8"/>
    <w:rsid w:val="00363914"/>
    <w:rsid w:val="0036448E"/>
    <w:rsid w:val="00372A96"/>
    <w:rsid w:val="00374E6B"/>
    <w:rsid w:val="0037555A"/>
    <w:rsid w:val="00376591"/>
    <w:rsid w:val="00383993"/>
    <w:rsid w:val="003846B8"/>
    <w:rsid w:val="00385A96"/>
    <w:rsid w:val="00385D9B"/>
    <w:rsid w:val="003860DA"/>
    <w:rsid w:val="00391F6B"/>
    <w:rsid w:val="003A048A"/>
    <w:rsid w:val="003A163B"/>
    <w:rsid w:val="003A5953"/>
    <w:rsid w:val="003A6425"/>
    <w:rsid w:val="003B0CE4"/>
    <w:rsid w:val="003B316C"/>
    <w:rsid w:val="003B41E7"/>
    <w:rsid w:val="003B59D9"/>
    <w:rsid w:val="003B7542"/>
    <w:rsid w:val="003B7843"/>
    <w:rsid w:val="003B7C9F"/>
    <w:rsid w:val="003D0013"/>
    <w:rsid w:val="003D26EA"/>
    <w:rsid w:val="003D3B72"/>
    <w:rsid w:val="003D68C0"/>
    <w:rsid w:val="003E1837"/>
    <w:rsid w:val="003E2138"/>
    <w:rsid w:val="003E33A4"/>
    <w:rsid w:val="003E3B25"/>
    <w:rsid w:val="003E5A6F"/>
    <w:rsid w:val="003F42A3"/>
    <w:rsid w:val="004002C8"/>
    <w:rsid w:val="00402BC1"/>
    <w:rsid w:val="0040597D"/>
    <w:rsid w:val="00406826"/>
    <w:rsid w:val="004072F4"/>
    <w:rsid w:val="00416102"/>
    <w:rsid w:val="0041693B"/>
    <w:rsid w:val="004173D9"/>
    <w:rsid w:val="00420510"/>
    <w:rsid w:val="00421E74"/>
    <w:rsid w:val="004234F9"/>
    <w:rsid w:val="004307A9"/>
    <w:rsid w:val="00430B95"/>
    <w:rsid w:val="00432B6B"/>
    <w:rsid w:val="00435389"/>
    <w:rsid w:val="00435867"/>
    <w:rsid w:val="00437D77"/>
    <w:rsid w:val="004406C5"/>
    <w:rsid w:val="004409DB"/>
    <w:rsid w:val="00442143"/>
    <w:rsid w:val="0044456F"/>
    <w:rsid w:val="0044563F"/>
    <w:rsid w:val="00445A5D"/>
    <w:rsid w:val="00447049"/>
    <w:rsid w:val="004506E1"/>
    <w:rsid w:val="00455113"/>
    <w:rsid w:val="004566E2"/>
    <w:rsid w:val="00457E31"/>
    <w:rsid w:val="00462CAD"/>
    <w:rsid w:val="004665E6"/>
    <w:rsid w:val="00467F97"/>
    <w:rsid w:val="00470765"/>
    <w:rsid w:val="004746B0"/>
    <w:rsid w:val="004750DB"/>
    <w:rsid w:val="00476434"/>
    <w:rsid w:val="00477A2A"/>
    <w:rsid w:val="00481FC8"/>
    <w:rsid w:val="00487FC1"/>
    <w:rsid w:val="0049066B"/>
    <w:rsid w:val="00492057"/>
    <w:rsid w:val="00492E06"/>
    <w:rsid w:val="00493F0A"/>
    <w:rsid w:val="004965B7"/>
    <w:rsid w:val="00496A8E"/>
    <w:rsid w:val="004A1751"/>
    <w:rsid w:val="004A3A6F"/>
    <w:rsid w:val="004A49E4"/>
    <w:rsid w:val="004A5330"/>
    <w:rsid w:val="004B1AE3"/>
    <w:rsid w:val="004B4B58"/>
    <w:rsid w:val="004B6785"/>
    <w:rsid w:val="004B68D7"/>
    <w:rsid w:val="004C49FF"/>
    <w:rsid w:val="004C630C"/>
    <w:rsid w:val="004D1AFC"/>
    <w:rsid w:val="004D34F0"/>
    <w:rsid w:val="004D3F84"/>
    <w:rsid w:val="004D62F1"/>
    <w:rsid w:val="004E068F"/>
    <w:rsid w:val="004E2005"/>
    <w:rsid w:val="004E2A58"/>
    <w:rsid w:val="004E524C"/>
    <w:rsid w:val="004E69C7"/>
    <w:rsid w:val="004E71EB"/>
    <w:rsid w:val="004E7A0E"/>
    <w:rsid w:val="004F0094"/>
    <w:rsid w:val="004F0B63"/>
    <w:rsid w:val="004F2CEA"/>
    <w:rsid w:val="004F3147"/>
    <w:rsid w:val="004F3D50"/>
    <w:rsid w:val="00500079"/>
    <w:rsid w:val="00501A71"/>
    <w:rsid w:val="005039C1"/>
    <w:rsid w:val="00504B50"/>
    <w:rsid w:val="00511B0C"/>
    <w:rsid w:val="00512109"/>
    <w:rsid w:val="005123CA"/>
    <w:rsid w:val="00513140"/>
    <w:rsid w:val="00521D25"/>
    <w:rsid w:val="00521D4A"/>
    <w:rsid w:val="005252B5"/>
    <w:rsid w:val="005263D6"/>
    <w:rsid w:val="005326D6"/>
    <w:rsid w:val="00535265"/>
    <w:rsid w:val="00535EDD"/>
    <w:rsid w:val="00537CB0"/>
    <w:rsid w:val="00542BD7"/>
    <w:rsid w:val="00546093"/>
    <w:rsid w:val="00547A64"/>
    <w:rsid w:val="00547C98"/>
    <w:rsid w:val="00547D13"/>
    <w:rsid w:val="0055162E"/>
    <w:rsid w:val="00552178"/>
    <w:rsid w:val="00554567"/>
    <w:rsid w:val="005553FB"/>
    <w:rsid w:val="005577A3"/>
    <w:rsid w:val="005601DC"/>
    <w:rsid w:val="005630C4"/>
    <w:rsid w:val="00563A40"/>
    <w:rsid w:val="00564A96"/>
    <w:rsid w:val="00565038"/>
    <w:rsid w:val="00567EB0"/>
    <w:rsid w:val="0057099B"/>
    <w:rsid w:val="00571CF2"/>
    <w:rsid w:val="00574492"/>
    <w:rsid w:val="00576E0E"/>
    <w:rsid w:val="00583867"/>
    <w:rsid w:val="00583954"/>
    <w:rsid w:val="00584B5D"/>
    <w:rsid w:val="00590426"/>
    <w:rsid w:val="0059043E"/>
    <w:rsid w:val="005977DC"/>
    <w:rsid w:val="005A1936"/>
    <w:rsid w:val="005A25A9"/>
    <w:rsid w:val="005A5727"/>
    <w:rsid w:val="005A62C7"/>
    <w:rsid w:val="005A7E84"/>
    <w:rsid w:val="005B26D2"/>
    <w:rsid w:val="005B35CF"/>
    <w:rsid w:val="005B761F"/>
    <w:rsid w:val="005B7976"/>
    <w:rsid w:val="005C1E3E"/>
    <w:rsid w:val="005C2E19"/>
    <w:rsid w:val="005C60B2"/>
    <w:rsid w:val="005C6349"/>
    <w:rsid w:val="005C7C2F"/>
    <w:rsid w:val="005D0AF9"/>
    <w:rsid w:val="005D188B"/>
    <w:rsid w:val="005D19BF"/>
    <w:rsid w:val="005D27DD"/>
    <w:rsid w:val="005D52A3"/>
    <w:rsid w:val="005E6493"/>
    <w:rsid w:val="005F27DF"/>
    <w:rsid w:val="005F39F4"/>
    <w:rsid w:val="005F6642"/>
    <w:rsid w:val="005F7277"/>
    <w:rsid w:val="0060782B"/>
    <w:rsid w:val="00607856"/>
    <w:rsid w:val="0061375D"/>
    <w:rsid w:val="00614A7A"/>
    <w:rsid w:val="00616030"/>
    <w:rsid w:val="00616D98"/>
    <w:rsid w:val="00620CAD"/>
    <w:rsid w:val="00621861"/>
    <w:rsid w:val="00625322"/>
    <w:rsid w:val="00625D12"/>
    <w:rsid w:val="00631D35"/>
    <w:rsid w:val="00632867"/>
    <w:rsid w:val="006328DF"/>
    <w:rsid w:val="006378E9"/>
    <w:rsid w:val="006400D6"/>
    <w:rsid w:val="006407C8"/>
    <w:rsid w:val="00642F4F"/>
    <w:rsid w:val="006471D3"/>
    <w:rsid w:val="00656A86"/>
    <w:rsid w:val="00657DF0"/>
    <w:rsid w:val="00660F0E"/>
    <w:rsid w:val="006629E4"/>
    <w:rsid w:val="00665167"/>
    <w:rsid w:val="0066688B"/>
    <w:rsid w:val="00666908"/>
    <w:rsid w:val="006675D5"/>
    <w:rsid w:val="0067045D"/>
    <w:rsid w:val="00671074"/>
    <w:rsid w:val="00673353"/>
    <w:rsid w:val="00673E31"/>
    <w:rsid w:val="00675C1A"/>
    <w:rsid w:val="00677A92"/>
    <w:rsid w:val="006806F7"/>
    <w:rsid w:val="006829B4"/>
    <w:rsid w:val="00682C32"/>
    <w:rsid w:val="00692C23"/>
    <w:rsid w:val="00696CB1"/>
    <w:rsid w:val="00697214"/>
    <w:rsid w:val="006A2BED"/>
    <w:rsid w:val="006A3F70"/>
    <w:rsid w:val="006A6109"/>
    <w:rsid w:val="006A6826"/>
    <w:rsid w:val="006A683F"/>
    <w:rsid w:val="006B095B"/>
    <w:rsid w:val="006B6C46"/>
    <w:rsid w:val="006B77E4"/>
    <w:rsid w:val="006C2EED"/>
    <w:rsid w:val="006C4522"/>
    <w:rsid w:val="006D1817"/>
    <w:rsid w:val="006D1BCB"/>
    <w:rsid w:val="006D32E5"/>
    <w:rsid w:val="006D355D"/>
    <w:rsid w:val="006D450A"/>
    <w:rsid w:val="006D6574"/>
    <w:rsid w:val="006E0A8C"/>
    <w:rsid w:val="006E6B10"/>
    <w:rsid w:val="006F4D1E"/>
    <w:rsid w:val="006F5015"/>
    <w:rsid w:val="006F53C6"/>
    <w:rsid w:val="00703A8D"/>
    <w:rsid w:val="00712FA8"/>
    <w:rsid w:val="00720549"/>
    <w:rsid w:val="00725BD9"/>
    <w:rsid w:val="00731D36"/>
    <w:rsid w:val="00732358"/>
    <w:rsid w:val="00734D89"/>
    <w:rsid w:val="00735485"/>
    <w:rsid w:val="00743677"/>
    <w:rsid w:val="00750EA1"/>
    <w:rsid w:val="00751B0D"/>
    <w:rsid w:val="00753E17"/>
    <w:rsid w:val="007550E5"/>
    <w:rsid w:val="00760B0C"/>
    <w:rsid w:val="00761F40"/>
    <w:rsid w:val="0076445B"/>
    <w:rsid w:val="007644AB"/>
    <w:rsid w:val="007645AE"/>
    <w:rsid w:val="007654F7"/>
    <w:rsid w:val="00767C4C"/>
    <w:rsid w:val="0077173F"/>
    <w:rsid w:val="0077251B"/>
    <w:rsid w:val="007744B0"/>
    <w:rsid w:val="007774DC"/>
    <w:rsid w:val="007777FB"/>
    <w:rsid w:val="00780487"/>
    <w:rsid w:val="007812F0"/>
    <w:rsid w:val="00790FB5"/>
    <w:rsid w:val="007920AF"/>
    <w:rsid w:val="00795285"/>
    <w:rsid w:val="00795ED6"/>
    <w:rsid w:val="007960ED"/>
    <w:rsid w:val="007A11F0"/>
    <w:rsid w:val="007A42A3"/>
    <w:rsid w:val="007A6B18"/>
    <w:rsid w:val="007B6F46"/>
    <w:rsid w:val="007B7536"/>
    <w:rsid w:val="007C5551"/>
    <w:rsid w:val="007D0706"/>
    <w:rsid w:val="007D7869"/>
    <w:rsid w:val="007E1D07"/>
    <w:rsid w:val="007E2F0C"/>
    <w:rsid w:val="007E722D"/>
    <w:rsid w:val="007E7DDA"/>
    <w:rsid w:val="007F241D"/>
    <w:rsid w:val="007F395C"/>
    <w:rsid w:val="007F45D7"/>
    <w:rsid w:val="00801634"/>
    <w:rsid w:val="00801B94"/>
    <w:rsid w:val="00802CE1"/>
    <w:rsid w:val="0080731D"/>
    <w:rsid w:val="00807D06"/>
    <w:rsid w:val="00811C2E"/>
    <w:rsid w:val="00812133"/>
    <w:rsid w:val="008228C0"/>
    <w:rsid w:val="00824C12"/>
    <w:rsid w:val="00827645"/>
    <w:rsid w:val="0082791C"/>
    <w:rsid w:val="00830ED0"/>
    <w:rsid w:val="00832483"/>
    <w:rsid w:val="00832521"/>
    <w:rsid w:val="00834EB1"/>
    <w:rsid w:val="008350FC"/>
    <w:rsid w:val="00852965"/>
    <w:rsid w:val="00852FFF"/>
    <w:rsid w:val="0085403E"/>
    <w:rsid w:val="00854ED7"/>
    <w:rsid w:val="008605D8"/>
    <w:rsid w:val="00864F76"/>
    <w:rsid w:val="0086733D"/>
    <w:rsid w:val="00871827"/>
    <w:rsid w:val="008748F2"/>
    <w:rsid w:val="00876872"/>
    <w:rsid w:val="00876995"/>
    <w:rsid w:val="00880E25"/>
    <w:rsid w:val="00880F4D"/>
    <w:rsid w:val="0088392C"/>
    <w:rsid w:val="00887F08"/>
    <w:rsid w:val="00890658"/>
    <w:rsid w:val="008921F1"/>
    <w:rsid w:val="008925D5"/>
    <w:rsid w:val="0089396E"/>
    <w:rsid w:val="00895AE3"/>
    <w:rsid w:val="008A0B2D"/>
    <w:rsid w:val="008A430A"/>
    <w:rsid w:val="008B0D95"/>
    <w:rsid w:val="008B28B3"/>
    <w:rsid w:val="008B34F0"/>
    <w:rsid w:val="008B7516"/>
    <w:rsid w:val="008B77AA"/>
    <w:rsid w:val="008C3BDD"/>
    <w:rsid w:val="008C4516"/>
    <w:rsid w:val="008C692C"/>
    <w:rsid w:val="008C78D4"/>
    <w:rsid w:val="008C794A"/>
    <w:rsid w:val="008D1AAC"/>
    <w:rsid w:val="008D5D7E"/>
    <w:rsid w:val="008E1A12"/>
    <w:rsid w:val="008E1A87"/>
    <w:rsid w:val="008E41F8"/>
    <w:rsid w:val="008E4B96"/>
    <w:rsid w:val="008E6C29"/>
    <w:rsid w:val="008F11BF"/>
    <w:rsid w:val="008F2415"/>
    <w:rsid w:val="008F4E12"/>
    <w:rsid w:val="008F76F8"/>
    <w:rsid w:val="00904D10"/>
    <w:rsid w:val="009057F9"/>
    <w:rsid w:val="00907017"/>
    <w:rsid w:val="00907C05"/>
    <w:rsid w:val="00913F37"/>
    <w:rsid w:val="009222D2"/>
    <w:rsid w:val="00923F62"/>
    <w:rsid w:val="00927F47"/>
    <w:rsid w:val="00930214"/>
    <w:rsid w:val="0093361E"/>
    <w:rsid w:val="00934903"/>
    <w:rsid w:val="00935355"/>
    <w:rsid w:val="0093588B"/>
    <w:rsid w:val="0093598F"/>
    <w:rsid w:val="00936FDC"/>
    <w:rsid w:val="00937661"/>
    <w:rsid w:val="0094192D"/>
    <w:rsid w:val="00943E10"/>
    <w:rsid w:val="00945937"/>
    <w:rsid w:val="009465D3"/>
    <w:rsid w:val="00950690"/>
    <w:rsid w:val="00951AE6"/>
    <w:rsid w:val="00953CFA"/>
    <w:rsid w:val="00955BD7"/>
    <w:rsid w:val="009573FA"/>
    <w:rsid w:val="009578FD"/>
    <w:rsid w:val="0096249B"/>
    <w:rsid w:val="00964141"/>
    <w:rsid w:val="00964F54"/>
    <w:rsid w:val="00965341"/>
    <w:rsid w:val="00965FA3"/>
    <w:rsid w:val="009674B5"/>
    <w:rsid w:val="00971952"/>
    <w:rsid w:val="00972BAE"/>
    <w:rsid w:val="00973B2B"/>
    <w:rsid w:val="00973E33"/>
    <w:rsid w:val="009755E1"/>
    <w:rsid w:val="009809C7"/>
    <w:rsid w:val="00981312"/>
    <w:rsid w:val="00984367"/>
    <w:rsid w:val="00997506"/>
    <w:rsid w:val="009A04C8"/>
    <w:rsid w:val="009A181A"/>
    <w:rsid w:val="009A2C55"/>
    <w:rsid w:val="009A617A"/>
    <w:rsid w:val="009A64AE"/>
    <w:rsid w:val="009A6AD9"/>
    <w:rsid w:val="009B13E9"/>
    <w:rsid w:val="009B2D9A"/>
    <w:rsid w:val="009B670A"/>
    <w:rsid w:val="009C21B5"/>
    <w:rsid w:val="009C223C"/>
    <w:rsid w:val="009C2D03"/>
    <w:rsid w:val="009C679F"/>
    <w:rsid w:val="009C6FBD"/>
    <w:rsid w:val="009D2F4A"/>
    <w:rsid w:val="009D7CA9"/>
    <w:rsid w:val="009E1620"/>
    <w:rsid w:val="009E16E7"/>
    <w:rsid w:val="009E7E5F"/>
    <w:rsid w:val="009F350C"/>
    <w:rsid w:val="009F4CA9"/>
    <w:rsid w:val="009F7BB7"/>
    <w:rsid w:val="00A06227"/>
    <w:rsid w:val="00A1288D"/>
    <w:rsid w:val="00A14C71"/>
    <w:rsid w:val="00A2497B"/>
    <w:rsid w:val="00A25BAE"/>
    <w:rsid w:val="00A3135C"/>
    <w:rsid w:val="00A4130F"/>
    <w:rsid w:val="00A41A6D"/>
    <w:rsid w:val="00A4470F"/>
    <w:rsid w:val="00A45E67"/>
    <w:rsid w:val="00A46776"/>
    <w:rsid w:val="00A52F52"/>
    <w:rsid w:val="00A534A1"/>
    <w:rsid w:val="00A54395"/>
    <w:rsid w:val="00A543BD"/>
    <w:rsid w:val="00A55272"/>
    <w:rsid w:val="00A56927"/>
    <w:rsid w:val="00A60BB8"/>
    <w:rsid w:val="00A61502"/>
    <w:rsid w:val="00A619CA"/>
    <w:rsid w:val="00A62D20"/>
    <w:rsid w:val="00A64BA4"/>
    <w:rsid w:val="00A66C78"/>
    <w:rsid w:val="00A77C6B"/>
    <w:rsid w:val="00A8180D"/>
    <w:rsid w:val="00A83305"/>
    <w:rsid w:val="00A8441F"/>
    <w:rsid w:val="00A85CFB"/>
    <w:rsid w:val="00A9094A"/>
    <w:rsid w:val="00AA0D70"/>
    <w:rsid w:val="00AA41E8"/>
    <w:rsid w:val="00AA5025"/>
    <w:rsid w:val="00AA6099"/>
    <w:rsid w:val="00AA726E"/>
    <w:rsid w:val="00AA7F6A"/>
    <w:rsid w:val="00AB2B92"/>
    <w:rsid w:val="00AB4236"/>
    <w:rsid w:val="00AB5F32"/>
    <w:rsid w:val="00AB62BD"/>
    <w:rsid w:val="00AC16C1"/>
    <w:rsid w:val="00AC18D4"/>
    <w:rsid w:val="00AC58E6"/>
    <w:rsid w:val="00AD1C98"/>
    <w:rsid w:val="00AD28B8"/>
    <w:rsid w:val="00AD6C58"/>
    <w:rsid w:val="00AE0885"/>
    <w:rsid w:val="00AE0D22"/>
    <w:rsid w:val="00AE10E7"/>
    <w:rsid w:val="00AE4647"/>
    <w:rsid w:val="00AF19FB"/>
    <w:rsid w:val="00AF4175"/>
    <w:rsid w:val="00B02894"/>
    <w:rsid w:val="00B04DE5"/>
    <w:rsid w:val="00B10C56"/>
    <w:rsid w:val="00B126C5"/>
    <w:rsid w:val="00B23E0E"/>
    <w:rsid w:val="00B243AF"/>
    <w:rsid w:val="00B25B9A"/>
    <w:rsid w:val="00B262A3"/>
    <w:rsid w:val="00B263FE"/>
    <w:rsid w:val="00B42C82"/>
    <w:rsid w:val="00B45B53"/>
    <w:rsid w:val="00B478C8"/>
    <w:rsid w:val="00B51018"/>
    <w:rsid w:val="00B516BD"/>
    <w:rsid w:val="00B52802"/>
    <w:rsid w:val="00B52CF4"/>
    <w:rsid w:val="00B55728"/>
    <w:rsid w:val="00B55F70"/>
    <w:rsid w:val="00B60EA5"/>
    <w:rsid w:val="00B62ED2"/>
    <w:rsid w:val="00B648CE"/>
    <w:rsid w:val="00B65D1F"/>
    <w:rsid w:val="00B66428"/>
    <w:rsid w:val="00B70FED"/>
    <w:rsid w:val="00B7195B"/>
    <w:rsid w:val="00B72608"/>
    <w:rsid w:val="00B73756"/>
    <w:rsid w:val="00B74B04"/>
    <w:rsid w:val="00B75929"/>
    <w:rsid w:val="00B767F4"/>
    <w:rsid w:val="00B76AA4"/>
    <w:rsid w:val="00B77E48"/>
    <w:rsid w:val="00B82C51"/>
    <w:rsid w:val="00B8307E"/>
    <w:rsid w:val="00B9183C"/>
    <w:rsid w:val="00B918AD"/>
    <w:rsid w:val="00B946F1"/>
    <w:rsid w:val="00B94EDC"/>
    <w:rsid w:val="00B97F2C"/>
    <w:rsid w:val="00BA1762"/>
    <w:rsid w:val="00BA2FE4"/>
    <w:rsid w:val="00BA3B05"/>
    <w:rsid w:val="00BB43F2"/>
    <w:rsid w:val="00BB467F"/>
    <w:rsid w:val="00BB567E"/>
    <w:rsid w:val="00BB6F46"/>
    <w:rsid w:val="00BB74C8"/>
    <w:rsid w:val="00BC2912"/>
    <w:rsid w:val="00BC75DC"/>
    <w:rsid w:val="00BD0A6C"/>
    <w:rsid w:val="00BD62CA"/>
    <w:rsid w:val="00BE6309"/>
    <w:rsid w:val="00BF21A0"/>
    <w:rsid w:val="00BF70AD"/>
    <w:rsid w:val="00BF782B"/>
    <w:rsid w:val="00C00655"/>
    <w:rsid w:val="00C067C4"/>
    <w:rsid w:val="00C10357"/>
    <w:rsid w:val="00C10985"/>
    <w:rsid w:val="00C13B5E"/>
    <w:rsid w:val="00C20445"/>
    <w:rsid w:val="00C20D59"/>
    <w:rsid w:val="00C23D8F"/>
    <w:rsid w:val="00C27FFA"/>
    <w:rsid w:val="00C312C4"/>
    <w:rsid w:val="00C33726"/>
    <w:rsid w:val="00C35B53"/>
    <w:rsid w:val="00C40486"/>
    <w:rsid w:val="00C418E3"/>
    <w:rsid w:val="00C51CA7"/>
    <w:rsid w:val="00C53094"/>
    <w:rsid w:val="00C53791"/>
    <w:rsid w:val="00C544AC"/>
    <w:rsid w:val="00C655AA"/>
    <w:rsid w:val="00C70CE5"/>
    <w:rsid w:val="00C71512"/>
    <w:rsid w:val="00C72802"/>
    <w:rsid w:val="00C72D56"/>
    <w:rsid w:val="00C73041"/>
    <w:rsid w:val="00C73E0B"/>
    <w:rsid w:val="00C75253"/>
    <w:rsid w:val="00C76207"/>
    <w:rsid w:val="00C77CF5"/>
    <w:rsid w:val="00C80D0F"/>
    <w:rsid w:val="00C9085F"/>
    <w:rsid w:val="00C9271B"/>
    <w:rsid w:val="00C93CDA"/>
    <w:rsid w:val="00C94FEC"/>
    <w:rsid w:val="00CA0951"/>
    <w:rsid w:val="00CA0CE5"/>
    <w:rsid w:val="00CA1659"/>
    <w:rsid w:val="00CA2816"/>
    <w:rsid w:val="00CA4374"/>
    <w:rsid w:val="00CA4649"/>
    <w:rsid w:val="00CA5FC7"/>
    <w:rsid w:val="00CA67D1"/>
    <w:rsid w:val="00CA7DB2"/>
    <w:rsid w:val="00CB3042"/>
    <w:rsid w:val="00CB5240"/>
    <w:rsid w:val="00CB6925"/>
    <w:rsid w:val="00CB6D1A"/>
    <w:rsid w:val="00CB7FBE"/>
    <w:rsid w:val="00CC6305"/>
    <w:rsid w:val="00CD03B9"/>
    <w:rsid w:val="00CD2C11"/>
    <w:rsid w:val="00CD6722"/>
    <w:rsid w:val="00CE45ED"/>
    <w:rsid w:val="00CE4F82"/>
    <w:rsid w:val="00CF106D"/>
    <w:rsid w:val="00CF2467"/>
    <w:rsid w:val="00CF35B7"/>
    <w:rsid w:val="00CF4B2A"/>
    <w:rsid w:val="00CF6197"/>
    <w:rsid w:val="00CF637B"/>
    <w:rsid w:val="00D01143"/>
    <w:rsid w:val="00D01EF4"/>
    <w:rsid w:val="00D02F61"/>
    <w:rsid w:val="00D03B54"/>
    <w:rsid w:val="00D03FDD"/>
    <w:rsid w:val="00D11A0F"/>
    <w:rsid w:val="00D1670E"/>
    <w:rsid w:val="00D167AC"/>
    <w:rsid w:val="00D17BD4"/>
    <w:rsid w:val="00D205E4"/>
    <w:rsid w:val="00D213D9"/>
    <w:rsid w:val="00D2248A"/>
    <w:rsid w:val="00D2758A"/>
    <w:rsid w:val="00D319C2"/>
    <w:rsid w:val="00D32E8A"/>
    <w:rsid w:val="00D33C7D"/>
    <w:rsid w:val="00D35F34"/>
    <w:rsid w:val="00D37D7C"/>
    <w:rsid w:val="00D463D4"/>
    <w:rsid w:val="00D46FED"/>
    <w:rsid w:val="00D50654"/>
    <w:rsid w:val="00D652E4"/>
    <w:rsid w:val="00D65E18"/>
    <w:rsid w:val="00D66E49"/>
    <w:rsid w:val="00D67F9C"/>
    <w:rsid w:val="00D73B4E"/>
    <w:rsid w:val="00D73ECF"/>
    <w:rsid w:val="00D747F2"/>
    <w:rsid w:val="00D75387"/>
    <w:rsid w:val="00D76250"/>
    <w:rsid w:val="00D803E8"/>
    <w:rsid w:val="00D80DC2"/>
    <w:rsid w:val="00D84993"/>
    <w:rsid w:val="00D84F5A"/>
    <w:rsid w:val="00D859BE"/>
    <w:rsid w:val="00D87599"/>
    <w:rsid w:val="00D879D0"/>
    <w:rsid w:val="00D92C41"/>
    <w:rsid w:val="00D967C3"/>
    <w:rsid w:val="00DA2274"/>
    <w:rsid w:val="00DA478F"/>
    <w:rsid w:val="00DA5A4D"/>
    <w:rsid w:val="00DB0E30"/>
    <w:rsid w:val="00DB473A"/>
    <w:rsid w:val="00DB78F7"/>
    <w:rsid w:val="00DC0A2C"/>
    <w:rsid w:val="00DC3CF9"/>
    <w:rsid w:val="00DC7207"/>
    <w:rsid w:val="00DD0F44"/>
    <w:rsid w:val="00DD576E"/>
    <w:rsid w:val="00DD78D9"/>
    <w:rsid w:val="00DE38E0"/>
    <w:rsid w:val="00DE7D53"/>
    <w:rsid w:val="00DF04F4"/>
    <w:rsid w:val="00DF0E7E"/>
    <w:rsid w:val="00DF1A32"/>
    <w:rsid w:val="00DF422D"/>
    <w:rsid w:val="00E042C1"/>
    <w:rsid w:val="00E12E08"/>
    <w:rsid w:val="00E13E55"/>
    <w:rsid w:val="00E1529C"/>
    <w:rsid w:val="00E17E11"/>
    <w:rsid w:val="00E20C36"/>
    <w:rsid w:val="00E26352"/>
    <w:rsid w:val="00E37464"/>
    <w:rsid w:val="00E47764"/>
    <w:rsid w:val="00E4779F"/>
    <w:rsid w:val="00E50EB7"/>
    <w:rsid w:val="00E51254"/>
    <w:rsid w:val="00E552EE"/>
    <w:rsid w:val="00E55B82"/>
    <w:rsid w:val="00E565CA"/>
    <w:rsid w:val="00E566E9"/>
    <w:rsid w:val="00E56F1A"/>
    <w:rsid w:val="00E606F7"/>
    <w:rsid w:val="00E61140"/>
    <w:rsid w:val="00E62236"/>
    <w:rsid w:val="00E62A87"/>
    <w:rsid w:val="00E66945"/>
    <w:rsid w:val="00E67456"/>
    <w:rsid w:val="00E7430C"/>
    <w:rsid w:val="00E74CEA"/>
    <w:rsid w:val="00E75A74"/>
    <w:rsid w:val="00E75F37"/>
    <w:rsid w:val="00E858E5"/>
    <w:rsid w:val="00E8621B"/>
    <w:rsid w:val="00E90933"/>
    <w:rsid w:val="00E90F01"/>
    <w:rsid w:val="00E91CC5"/>
    <w:rsid w:val="00E96583"/>
    <w:rsid w:val="00E9667C"/>
    <w:rsid w:val="00E96BC8"/>
    <w:rsid w:val="00E970AE"/>
    <w:rsid w:val="00EA00C7"/>
    <w:rsid w:val="00EA10E8"/>
    <w:rsid w:val="00EA7831"/>
    <w:rsid w:val="00EB30F8"/>
    <w:rsid w:val="00EB68FA"/>
    <w:rsid w:val="00EC345C"/>
    <w:rsid w:val="00EC4A74"/>
    <w:rsid w:val="00EC5D8C"/>
    <w:rsid w:val="00EC695C"/>
    <w:rsid w:val="00ED15CE"/>
    <w:rsid w:val="00ED382F"/>
    <w:rsid w:val="00ED3DBC"/>
    <w:rsid w:val="00EE0308"/>
    <w:rsid w:val="00EE1928"/>
    <w:rsid w:val="00EE19C7"/>
    <w:rsid w:val="00F02A0B"/>
    <w:rsid w:val="00F03374"/>
    <w:rsid w:val="00F04A6D"/>
    <w:rsid w:val="00F05167"/>
    <w:rsid w:val="00F07FFE"/>
    <w:rsid w:val="00F11409"/>
    <w:rsid w:val="00F12E3A"/>
    <w:rsid w:val="00F14756"/>
    <w:rsid w:val="00F15598"/>
    <w:rsid w:val="00F1783D"/>
    <w:rsid w:val="00F179C2"/>
    <w:rsid w:val="00F26703"/>
    <w:rsid w:val="00F275C8"/>
    <w:rsid w:val="00F301EA"/>
    <w:rsid w:val="00F36979"/>
    <w:rsid w:val="00F37EBF"/>
    <w:rsid w:val="00F42F67"/>
    <w:rsid w:val="00F44541"/>
    <w:rsid w:val="00F44596"/>
    <w:rsid w:val="00F47B87"/>
    <w:rsid w:val="00F50BE3"/>
    <w:rsid w:val="00F51CA3"/>
    <w:rsid w:val="00F5262E"/>
    <w:rsid w:val="00F53C91"/>
    <w:rsid w:val="00F573EB"/>
    <w:rsid w:val="00F57519"/>
    <w:rsid w:val="00F576DA"/>
    <w:rsid w:val="00F607F4"/>
    <w:rsid w:val="00F6109E"/>
    <w:rsid w:val="00F631D8"/>
    <w:rsid w:val="00F64BCA"/>
    <w:rsid w:val="00F6520B"/>
    <w:rsid w:val="00F6527A"/>
    <w:rsid w:val="00F70837"/>
    <w:rsid w:val="00F7265F"/>
    <w:rsid w:val="00F72BEB"/>
    <w:rsid w:val="00F74613"/>
    <w:rsid w:val="00F806D8"/>
    <w:rsid w:val="00F82076"/>
    <w:rsid w:val="00F905AA"/>
    <w:rsid w:val="00F90D25"/>
    <w:rsid w:val="00F93CA5"/>
    <w:rsid w:val="00FA1ECE"/>
    <w:rsid w:val="00FA53F4"/>
    <w:rsid w:val="00FB0987"/>
    <w:rsid w:val="00FB3ADC"/>
    <w:rsid w:val="00FB4ADF"/>
    <w:rsid w:val="00FB7F76"/>
    <w:rsid w:val="00FC68EC"/>
    <w:rsid w:val="00FC73FF"/>
    <w:rsid w:val="00FD3F5F"/>
    <w:rsid w:val="00FD46A9"/>
    <w:rsid w:val="00FE0327"/>
    <w:rsid w:val="00FE23A4"/>
    <w:rsid w:val="00FE7719"/>
    <w:rsid w:val="00FE7C41"/>
    <w:rsid w:val="00FF1A50"/>
    <w:rsid w:val="00FF239A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9297"/>
    <o:shapelayout v:ext="edit">
      <o:idmap v:ext="edit" data="1"/>
    </o:shapelayout>
  </w:shapeDefaults>
  <w:decimalSymbol w:val=","/>
  <w:listSeparator w:val=";"/>
  <w14:docId w14:val="1926EB3E"/>
  <w15:chartTrackingRefBased/>
  <w15:docId w15:val="{986EEC1D-4D01-4030-AE36-2C54EC33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z w:val="16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Arial" w:hAnsi="Arial"/>
      <w:i/>
      <w:sz w:val="18"/>
    </w:rPr>
  </w:style>
  <w:style w:type="paragraph" w:styleId="Titolo3">
    <w:name w:val="heading 3"/>
    <w:basedOn w:val="Normale"/>
    <w:next w:val="Normale"/>
    <w:qFormat/>
    <w:pPr>
      <w:keepNext/>
      <w:ind w:left="3600" w:firstLine="720"/>
      <w:jc w:val="both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pPr>
      <w:keepNext/>
      <w:pBdr>
        <w:bottom w:val="single" w:sz="6" w:space="0" w:color="auto"/>
      </w:pBdr>
      <w:ind w:left="2160" w:hanging="33"/>
      <w:jc w:val="both"/>
      <w:outlineLvl w:val="4"/>
    </w:pPr>
    <w:rPr>
      <w:rFonts w:ascii="Times New Roman" w:hAnsi="Times New Roman"/>
      <w:sz w:val="4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imes New Roman" w:hAnsi="Times New Roman"/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imes New Roman" w:hAnsi="Times New Roman"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Times New Roman" w:hAnsi="Times New Roman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Corpotesto">
    <w:name w:val="Body Text"/>
    <w:basedOn w:val="Normale"/>
    <w:pPr>
      <w:spacing w:after="120"/>
    </w:pPr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993" w:hanging="993"/>
      <w:jc w:val="both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pPr>
      <w:jc w:val="both"/>
    </w:pPr>
    <w:rPr>
      <w:rFonts w:ascii="Times New Roman" w:hAnsi="Times New Roman"/>
      <w:sz w:val="24"/>
    </w:rPr>
  </w:style>
  <w:style w:type="paragraph" w:styleId="Testofumetto">
    <w:name w:val="Balloon Text"/>
    <w:basedOn w:val="Normale"/>
    <w:semiHidden/>
    <w:rsid w:val="00A128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90426"/>
    <w:rPr>
      <w:color w:val="0000FF"/>
      <w:u w:val="single"/>
    </w:rPr>
  </w:style>
  <w:style w:type="table" w:styleId="Grigliatabella">
    <w:name w:val="Table Grid"/>
    <w:basedOn w:val="Tabellanormale"/>
    <w:rsid w:val="00C23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62A87"/>
    <w:pPr>
      <w:suppressAutoHyphens/>
      <w:autoSpaceDN w:val="0"/>
      <w:textAlignment w:val="baseline"/>
    </w:pPr>
    <w:rPr>
      <w:kern w:val="3"/>
    </w:rPr>
  </w:style>
  <w:style w:type="paragraph" w:styleId="NormaleWeb">
    <w:name w:val="Normal (Web)"/>
    <w:basedOn w:val="Normale"/>
    <w:uiPriority w:val="99"/>
    <w:unhideWhenUsed/>
    <w:rsid w:val="00E62A87"/>
    <w:pPr>
      <w:spacing w:before="100" w:beforeAutospacing="1" w:after="100" w:afterAutospacing="1"/>
    </w:pPr>
    <w:rPr>
      <w:rFonts w:ascii="Times New Roman" w:eastAsia="Calibri" w:hAnsi="Times New Roman"/>
      <w:noProof w:val="0"/>
      <w:sz w:val="24"/>
      <w:szCs w:val="24"/>
    </w:rPr>
  </w:style>
  <w:style w:type="paragraph" w:styleId="Puntoelenco">
    <w:name w:val="List Bullet"/>
    <w:basedOn w:val="Normale"/>
    <w:rsid w:val="004F3D50"/>
    <w:pPr>
      <w:numPr>
        <w:numId w:val="18"/>
      </w:numPr>
      <w:contextualSpacing/>
    </w:pPr>
  </w:style>
  <w:style w:type="paragraph" w:styleId="Paragrafoelenco">
    <w:name w:val="List Paragraph"/>
    <w:basedOn w:val="Normale"/>
    <w:uiPriority w:val="34"/>
    <w:qFormat/>
    <w:rsid w:val="00AB62BD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00-StileDati">
    <w:name w:val="00-StileDati"/>
    <w:autoRedefine/>
    <w:rsid w:val="00576E0E"/>
    <w:rPr>
      <w:color w:val="000000"/>
    </w:rPr>
  </w:style>
  <w:style w:type="paragraph" w:styleId="Nessunaspaziatura">
    <w:name w:val="No Spacing"/>
    <w:uiPriority w:val="1"/>
    <w:qFormat/>
    <w:rsid w:val="00576E0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1035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71F45-E8BE-4FAF-BDD9-0E192E0D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43729E38.dotm</Template>
  <TotalTime>36</TotalTime>
  <Pages>1</Pages>
  <Words>285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DETERMINAZIONE NR</vt:lpstr>
      <vt:lpstr>DETERMINAZIONE NR</vt:lpstr>
    </vt:vector>
  </TitlesOfParts>
  <Company>Cavenago Brianza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NR</dc:title>
  <dc:subject/>
  <dc:creator>Comune di</dc:creator>
  <cp:keywords/>
  <dc:description/>
  <cp:lastModifiedBy>Paolo Rovelli</cp:lastModifiedBy>
  <cp:revision>10</cp:revision>
  <cp:lastPrinted>2022-12-03T12:21:00Z</cp:lastPrinted>
  <dcterms:created xsi:type="dcterms:W3CDTF">2023-01-04T11:49:00Z</dcterms:created>
  <dcterms:modified xsi:type="dcterms:W3CDTF">2023-06-09T09:48:00Z</dcterms:modified>
</cp:coreProperties>
</file>